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E5AAF" w:rsidRPr="00561731" w:rsidTr="00561731">
        <w:tc>
          <w:tcPr>
            <w:tcW w:w="4926" w:type="dxa"/>
          </w:tcPr>
          <w:p w:rsidR="005B004E" w:rsidRDefault="005B004E" w:rsidP="005B004E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jc w:val="center"/>
            </w:pPr>
            <w:r w:rsidRPr="00A42F07">
              <w:object w:dxaOrig="4082" w:dyaOrig="41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5pt;height:65.4pt" o:ole="">
                  <v:imagedata r:id="rId9" o:title=""/>
                </v:shape>
                <o:OLEObject Type="Embed" ProgID="Word.Document.8" ShapeID="_x0000_i1025" DrawAspect="Content" ObjectID="_1696054043" r:id="rId10"/>
              </w:object>
            </w:r>
          </w:p>
          <w:p w:rsidR="005B004E" w:rsidRPr="00AC00DB" w:rsidRDefault="005B004E" w:rsidP="005B004E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jc w:val="center"/>
            </w:pPr>
          </w:p>
          <w:p w:rsidR="005B004E" w:rsidRPr="009A35BC" w:rsidRDefault="005B004E" w:rsidP="005B004E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jc w:val="center"/>
              <w:rPr>
                <w:b/>
                <w:sz w:val="22"/>
                <w:szCs w:val="22"/>
              </w:rPr>
            </w:pPr>
            <w:r w:rsidRPr="009A35BC">
              <w:rPr>
                <w:b/>
                <w:sz w:val="22"/>
                <w:szCs w:val="22"/>
              </w:rPr>
              <w:t xml:space="preserve"> ЗАМЕСТИТЕЛЬ ГУБЕРНАТОРА</w:t>
            </w:r>
          </w:p>
          <w:p w:rsidR="005B004E" w:rsidRPr="009A35BC" w:rsidRDefault="005B004E" w:rsidP="005B004E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jc w:val="center"/>
              <w:rPr>
                <w:b/>
                <w:sz w:val="22"/>
                <w:szCs w:val="22"/>
              </w:rPr>
            </w:pPr>
            <w:r w:rsidRPr="009A35BC">
              <w:rPr>
                <w:b/>
                <w:sz w:val="22"/>
                <w:szCs w:val="22"/>
              </w:rPr>
              <w:t>КАЛУЖСКОЙ ОБЛАСТИ –</w:t>
            </w:r>
          </w:p>
          <w:p w:rsidR="005B004E" w:rsidRPr="009A35BC" w:rsidRDefault="005B004E" w:rsidP="005B004E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jc w:val="center"/>
              <w:rPr>
                <w:b/>
                <w:sz w:val="22"/>
                <w:szCs w:val="22"/>
              </w:rPr>
            </w:pPr>
            <w:r w:rsidRPr="009A35BC">
              <w:rPr>
                <w:b/>
                <w:sz w:val="22"/>
                <w:szCs w:val="22"/>
              </w:rPr>
              <w:t>РУКОВОДИТЕЛЬ АДМИНИСТРАЦИИ</w:t>
            </w:r>
          </w:p>
          <w:p w:rsidR="005B004E" w:rsidRPr="009A35BC" w:rsidRDefault="005B004E" w:rsidP="005B004E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jc w:val="center"/>
              <w:rPr>
                <w:b/>
                <w:sz w:val="22"/>
                <w:szCs w:val="22"/>
              </w:rPr>
            </w:pPr>
            <w:r w:rsidRPr="009A35BC">
              <w:rPr>
                <w:b/>
                <w:sz w:val="22"/>
                <w:szCs w:val="22"/>
              </w:rPr>
              <w:t>ГУБЕРНАТОРА КАЛУЖСКОЙ ОБЛАСТИ</w:t>
            </w:r>
          </w:p>
          <w:p w:rsidR="005B004E" w:rsidRPr="00AC00DB" w:rsidRDefault="005B004E" w:rsidP="005B004E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jc w:val="center"/>
              <w:rPr>
                <w:sz w:val="12"/>
              </w:rPr>
            </w:pPr>
          </w:p>
          <w:p w:rsidR="005B004E" w:rsidRPr="009A35BC" w:rsidRDefault="005B004E" w:rsidP="005B004E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jc w:val="center"/>
              <w:rPr>
                <w:b/>
                <w:sz w:val="16"/>
                <w:szCs w:val="16"/>
              </w:rPr>
            </w:pPr>
            <w:r w:rsidRPr="009A35BC">
              <w:rPr>
                <w:b/>
                <w:sz w:val="16"/>
                <w:szCs w:val="16"/>
              </w:rPr>
              <w:t>пл. Старый Торг, 2, г. Калуга, 248000</w:t>
            </w:r>
          </w:p>
          <w:p w:rsidR="005B004E" w:rsidRPr="009A35BC" w:rsidRDefault="005B004E" w:rsidP="005B004E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9A35BC">
              <w:rPr>
                <w:b/>
                <w:sz w:val="16"/>
                <w:szCs w:val="16"/>
              </w:rPr>
              <w:t>тел</w:t>
            </w:r>
            <w:r w:rsidRPr="009A35BC">
              <w:rPr>
                <w:b/>
                <w:sz w:val="16"/>
                <w:szCs w:val="16"/>
                <w:lang w:val="en-US"/>
              </w:rPr>
              <w:t>. (4842) 53 10 14</w:t>
            </w:r>
          </w:p>
          <w:p w:rsidR="005B004E" w:rsidRPr="003D00C6" w:rsidRDefault="005B004E" w:rsidP="005B004E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3D00C6">
              <w:rPr>
                <w:b/>
                <w:sz w:val="16"/>
                <w:szCs w:val="16"/>
                <w:lang w:val="en-US"/>
              </w:rPr>
              <w:t xml:space="preserve">e-mail: </w:t>
            </w:r>
            <w:hyperlink r:id="rId11" w:history="1">
              <w:r w:rsidRPr="003D00C6">
                <w:rPr>
                  <w:rStyle w:val="a4"/>
                  <w:b/>
                  <w:sz w:val="16"/>
                  <w:szCs w:val="16"/>
                  <w:lang w:val="en-US"/>
                </w:rPr>
                <w:t>admgub@adm.kaluga.ru</w:t>
              </w:r>
            </w:hyperlink>
          </w:p>
          <w:p w:rsidR="005B004E" w:rsidRPr="009A35BC" w:rsidRDefault="005B004E" w:rsidP="005B004E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jc w:val="center"/>
              <w:rPr>
                <w:b/>
                <w:sz w:val="16"/>
                <w:szCs w:val="16"/>
                <w:lang w:val="de-DE"/>
              </w:rPr>
            </w:pPr>
            <w:r w:rsidRPr="009A35BC">
              <w:rPr>
                <w:b/>
                <w:sz w:val="16"/>
                <w:szCs w:val="16"/>
                <w:lang w:val="de-DE"/>
              </w:rPr>
              <w:t>http://www.admoblkaluga.ru/</w:t>
            </w:r>
          </w:p>
          <w:p w:rsidR="005B004E" w:rsidRPr="00AC00DB" w:rsidRDefault="005B004E" w:rsidP="005B004E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jc w:val="center"/>
              <w:rPr>
                <w:sz w:val="16"/>
                <w:szCs w:val="16"/>
              </w:rPr>
            </w:pPr>
          </w:p>
          <w:p w:rsidR="005B004E" w:rsidRPr="00AC00DB" w:rsidRDefault="005B004E" w:rsidP="005B004E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jc w:val="center"/>
              <w:rPr>
                <w:sz w:val="16"/>
                <w:szCs w:val="16"/>
              </w:rPr>
            </w:pPr>
            <w:r w:rsidRPr="00AC00DB">
              <w:rPr>
                <w:sz w:val="16"/>
                <w:szCs w:val="16"/>
              </w:rPr>
              <w:t xml:space="preserve"> ____________________ № ___________________</w:t>
            </w:r>
          </w:p>
          <w:p w:rsidR="005B004E" w:rsidRPr="00AC00DB" w:rsidRDefault="005B004E" w:rsidP="005B004E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jc w:val="center"/>
              <w:rPr>
                <w:sz w:val="16"/>
                <w:szCs w:val="16"/>
              </w:rPr>
            </w:pPr>
          </w:p>
          <w:p w:rsidR="005B004E" w:rsidRPr="00AC00DB" w:rsidRDefault="005B004E" w:rsidP="005B004E">
            <w:pPr>
              <w:jc w:val="center"/>
              <w:rPr>
                <w:sz w:val="16"/>
                <w:szCs w:val="16"/>
              </w:rPr>
            </w:pPr>
            <w:r w:rsidRPr="00AC00DB">
              <w:rPr>
                <w:sz w:val="16"/>
                <w:szCs w:val="16"/>
              </w:rPr>
              <w:t xml:space="preserve"> На № __________________ от _______________</w:t>
            </w:r>
          </w:p>
          <w:p w:rsidR="00561731" w:rsidRPr="00561731" w:rsidRDefault="00561731" w:rsidP="00561731">
            <w:pPr>
              <w:jc w:val="center"/>
              <w:rPr>
                <w:szCs w:val="26"/>
              </w:rPr>
            </w:pPr>
          </w:p>
        </w:tc>
        <w:tc>
          <w:tcPr>
            <w:tcW w:w="4927" w:type="dxa"/>
          </w:tcPr>
          <w:p w:rsidR="00561731" w:rsidRDefault="00561731" w:rsidP="00561731">
            <w:pPr>
              <w:jc w:val="center"/>
              <w:rPr>
                <w:b/>
              </w:rPr>
            </w:pPr>
          </w:p>
          <w:p w:rsidR="00750290" w:rsidRDefault="00750290" w:rsidP="00561731">
            <w:pPr>
              <w:jc w:val="center"/>
              <w:rPr>
                <w:b/>
              </w:rPr>
            </w:pPr>
          </w:p>
          <w:p w:rsidR="008F2CB6" w:rsidRDefault="008F2CB6" w:rsidP="00561731">
            <w:pPr>
              <w:jc w:val="center"/>
              <w:rPr>
                <w:b/>
              </w:rPr>
            </w:pPr>
          </w:p>
          <w:p w:rsidR="008F2CB6" w:rsidRDefault="008F2CB6" w:rsidP="00561731">
            <w:pPr>
              <w:jc w:val="center"/>
              <w:rPr>
                <w:b/>
              </w:rPr>
            </w:pPr>
          </w:p>
          <w:p w:rsidR="005378DE" w:rsidRDefault="005378DE" w:rsidP="00694442">
            <w:pPr>
              <w:jc w:val="center"/>
              <w:rPr>
                <w:b/>
              </w:rPr>
            </w:pPr>
          </w:p>
          <w:p w:rsidR="00AC769E" w:rsidRDefault="00AC769E" w:rsidP="00AC769E">
            <w:pPr>
              <w:jc w:val="center"/>
              <w:rPr>
                <w:b/>
              </w:rPr>
            </w:pPr>
            <w:r>
              <w:rPr>
                <w:b/>
              </w:rPr>
              <w:t xml:space="preserve">Руководителям </w:t>
            </w:r>
          </w:p>
          <w:p w:rsidR="00AC769E" w:rsidRDefault="00AC769E" w:rsidP="00AC769E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территориальных органов федеральных органов государственной власти </w:t>
            </w:r>
          </w:p>
          <w:p w:rsidR="00AC769E" w:rsidRDefault="00AC769E" w:rsidP="00AC769E">
            <w:pPr>
              <w:jc w:val="center"/>
              <w:rPr>
                <w:b/>
              </w:rPr>
            </w:pPr>
            <w:r>
              <w:rPr>
                <w:b/>
              </w:rPr>
              <w:t xml:space="preserve">по Калужской области, </w:t>
            </w:r>
          </w:p>
          <w:p w:rsidR="00AC769E" w:rsidRDefault="00AC769E" w:rsidP="00AC769E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органов исполнительной власти, </w:t>
            </w:r>
          </w:p>
          <w:p w:rsidR="00AC769E" w:rsidRDefault="00AC769E" w:rsidP="00AC769E">
            <w:pPr>
              <w:jc w:val="center"/>
              <w:rPr>
                <w:b/>
              </w:rPr>
            </w:pPr>
            <w:r>
              <w:rPr>
                <w:b/>
              </w:rPr>
              <w:t>органов местного самоуправления,</w:t>
            </w:r>
          </w:p>
          <w:p w:rsidR="00AC769E" w:rsidRDefault="00AC769E" w:rsidP="00AC769E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средств массовой информации Калужской области </w:t>
            </w:r>
          </w:p>
          <w:p w:rsidR="00561731" w:rsidRPr="00561731" w:rsidRDefault="00561731" w:rsidP="00AC769E">
            <w:pPr>
              <w:jc w:val="center"/>
              <w:rPr>
                <w:szCs w:val="26"/>
              </w:rPr>
            </w:pPr>
          </w:p>
        </w:tc>
      </w:tr>
    </w:tbl>
    <w:p w:rsidR="00357166" w:rsidRDefault="00357166" w:rsidP="00561731">
      <w:pPr>
        <w:jc w:val="center"/>
        <w:rPr>
          <w:sz w:val="8"/>
          <w:szCs w:val="8"/>
        </w:rPr>
      </w:pPr>
    </w:p>
    <w:p w:rsidR="00561731" w:rsidRPr="00861CC8" w:rsidRDefault="00561731" w:rsidP="00561731">
      <w:pPr>
        <w:jc w:val="center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</w:tblGrid>
      <w:tr w:rsidR="00357166" w:rsidRPr="00861CC8">
        <w:tc>
          <w:tcPr>
            <w:tcW w:w="5220" w:type="dxa"/>
          </w:tcPr>
          <w:p w:rsidR="00357166" w:rsidRPr="00861CC8" w:rsidRDefault="00357166">
            <w:pPr>
              <w:ind w:left="-108"/>
              <w:jc w:val="both"/>
              <w:rPr>
                <w:b/>
              </w:rPr>
            </w:pPr>
          </w:p>
        </w:tc>
      </w:tr>
    </w:tbl>
    <w:p w:rsidR="00AC769E" w:rsidRDefault="00AC769E" w:rsidP="00AC769E">
      <w:pPr>
        <w:jc w:val="both"/>
      </w:pPr>
      <w:r>
        <w:t xml:space="preserve">О прохождении Всероссийской переписи </w:t>
      </w:r>
    </w:p>
    <w:p w:rsidR="00AC769E" w:rsidRDefault="00AC769E" w:rsidP="00AC769E">
      <w:pPr>
        <w:jc w:val="both"/>
      </w:pPr>
      <w:r>
        <w:t xml:space="preserve">населения 2020 года на Едином портале </w:t>
      </w:r>
    </w:p>
    <w:p w:rsidR="00AC769E" w:rsidRPr="00AC769E" w:rsidRDefault="00AC769E" w:rsidP="00AC769E">
      <w:pPr>
        <w:jc w:val="both"/>
      </w:pPr>
      <w:r>
        <w:t>государственных и муниципальных услуг</w:t>
      </w:r>
    </w:p>
    <w:p w:rsidR="00AC769E" w:rsidRDefault="00AC769E" w:rsidP="004A1E8A">
      <w:pPr>
        <w:jc w:val="center"/>
        <w:rPr>
          <w:b/>
        </w:rPr>
      </w:pPr>
    </w:p>
    <w:p w:rsidR="00AC769E" w:rsidRDefault="00AC769E" w:rsidP="004A1E8A">
      <w:pPr>
        <w:jc w:val="center"/>
        <w:rPr>
          <w:b/>
        </w:rPr>
      </w:pPr>
    </w:p>
    <w:p w:rsidR="00AC769E" w:rsidRDefault="00AC769E" w:rsidP="004A1E8A">
      <w:pPr>
        <w:jc w:val="center"/>
        <w:rPr>
          <w:b/>
        </w:rPr>
      </w:pPr>
    </w:p>
    <w:p w:rsidR="004A1E8A" w:rsidRDefault="00581533" w:rsidP="004A1E8A">
      <w:pPr>
        <w:jc w:val="center"/>
        <w:rPr>
          <w:b/>
        </w:rPr>
      </w:pPr>
      <w:r>
        <w:rPr>
          <w:b/>
        </w:rPr>
        <w:t>Уважаем</w:t>
      </w:r>
      <w:r w:rsidR="005A6EB4">
        <w:rPr>
          <w:b/>
        </w:rPr>
        <w:t>ы</w:t>
      </w:r>
      <w:r w:rsidR="005378DE">
        <w:rPr>
          <w:b/>
        </w:rPr>
        <w:t>е коллеги</w:t>
      </w:r>
      <w:r>
        <w:rPr>
          <w:b/>
        </w:rPr>
        <w:t>!</w:t>
      </w:r>
    </w:p>
    <w:p w:rsidR="00AC769E" w:rsidRDefault="00AC769E" w:rsidP="004A1E8A">
      <w:pPr>
        <w:jc w:val="center"/>
        <w:rPr>
          <w:b/>
        </w:rPr>
      </w:pPr>
    </w:p>
    <w:p w:rsidR="002759FB" w:rsidRDefault="00AC769E" w:rsidP="005B004E">
      <w:pPr>
        <w:spacing w:line="276" w:lineRule="auto"/>
        <w:ind w:firstLine="709"/>
        <w:jc w:val="both"/>
      </w:pPr>
      <w:r>
        <w:t xml:space="preserve">Для информирования сотрудников </w:t>
      </w:r>
      <w:r w:rsidR="008078AE">
        <w:t>возглавляемых вами</w:t>
      </w:r>
      <w:r>
        <w:t xml:space="preserve"> </w:t>
      </w:r>
      <w:r w:rsidR="002759FB">
        <w:t>организаций</w:t>
      </w:r>
      <w:r>
        <w:t xml:space="preserve"> в целях </w:t>
      </w:r>
      <w:r w:rsidR="002759FB">
        <w:t>прохождения ими</w:t>
      </w:r>
      <w:r>
        <w:t xml:space="preserve"> Всероссийской переписи</w:t>
      </w:r>
      <w:r w:rsidR="002759FB">
        <w:t xml:space="preserve"> населения 2020 года через Единый портал государственных и муниципальных услуг направляю ссылки </w:t>
      </w:r>
      <w:r w:rsidR="005B004E">
        <w:t xml:space="preserve">                               </w:t>
      </w:r>
      <w:r w:rsidR="002759FB">
        <w:t>на соответствующие информационные ресурсы:</w:t>
      </w:r>
    </w:p>
    <w:p w:rsidR="002759FB" w:rsidRPr="00EE5AAF" w:rsidRDefault="002759FB" w:rsidP="005B004E">
      <w:pPr>
        <w:pStyle w:val="ac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EE5AAF">
        <w:rPr>
          <w:color w:val="000000"/>
          <w:sz w:val="26"/>
          <w:szCs w:val="26"/>
        </w:rPr>
        <w:t xml:space="preserve">Ролик </w:t>
      </w:r>
      <w:r w:rsidR="008078AE">
        <w:rPr>
          <w:color w:val="000000"/>
          <w:sz w:val="26"/>
          <w:szCs w:val="26"/>
        </w:rPr>
        <w:t>«</w:t>
      </w:r>
      <w:r w:rsidRPr="00EE5AAF">
        <w:rPr>
          <w:color w:val="000000"/>
          <w:sz w:val="26"/>
          <w:szCs w:val="26"/>
        </w:rPr>
        <w:t xml:space="preserve">Как переписаться через </w:t>
      </w:r>
      <w:proofErr w:type="spellStart"/>
      <w:r w:rsidRPr="00EE5AAF">
        <w:rPr>
          <w:color w:val="000000"/>
          <w:sz w:val="26"/>
          <w:szCs w:val="26"/>
        </w:rPr>
        <w:t>Госуслуги</w:t>
      </w:r>
      <w:proofErr w:type="spellEnd"/>
      <w:r w:rsidR="008078AE">
        <w:rPr>
          <w:color w:val="000000"/>
          <w:sz w:val="26"/>
          <w:szCs w:val="26"/>
        </w:rPr>
        <w:t>»</w:t>
      </w:r>
    </w:p>
    <w:p w:rsidR="002759FB" w:rsidRPr="00EE5AAF" w:rsidRDefault="002759FB" w:rsidP="005B004E">
      <w:pPr>
        <w:pStyle w:val="ab"/>
        <w:spacing w:line="276" w:lineRule="auto"/>
        <w:ind w:firstLine="709"/>
        <w:jc w:val="both"/>
        <w:rPr>
          <w:color w:val="000000"/>
          <w:sz w:val="26"/>
          <w:szCs w:val="26"/>
        </w:rPr>
      </w:pPr>
      <w:proofErr w:type="spellStart"/>
      <w:r w:rsidRPr="00EE5AAF">
        <w:rPr>
          <w:color w:val="000000"/>
          <w:sz w:val="26"/>
          <w:szCs w:val="26"/>
        </w:rPr>
        <w:t>YouTube</w:t>
      </w:r>
      <w:proofErr w:type="spellEnd"/>
      <w:r w:rsidRPr="00EE5AAF">
        <w:rPr>
          <w:color w:val="000000"/>
          <w:sz w:val="26"/>
          <w:szCs w:val="26"/>
        </w:rPr>
        <w:t>: </w:t>
      </w:r>
      <w:hyperlink r:id="rId12" w:history="1">
        <w:r w:rsidRPr="00EE5AAF">
          <w:rPr>
            <w:rStyle w:val="a4"/>
            <w:sz w:val="26"/>
            <w:szCs w:val="26"/>
          </w:rPr>
          <w:t>https://www.youtube.com/watch?v=DdNkw1Oezoo</w:t>
        </w:r>
      </w:hyperlink>
    </w:p>
    <w:p w:rsidR="002759FB" w:rsidRDefault="008078AE" w:rsidP="005B004E">
      <w:pPr>
        <w:spacing w:line="276" w:lineRule="auto"/>
        <w:ind w:firstLine="709"/>
        <w:jc w:val="both"/>
      </w:pPr>
      <w:r>
        <w:rPr>
          <w:color w:val="000000"/>
          <w:szCs w:val="26"/>
        </w:rPr>
        <w:t>с</w:t>
      </w:r>
      <w:r w:rsidR="002759FB" w:rsidRPr="00EE5AAF">
        <w:rPr>
          <w:color w:val="000000"/>
          <w:szCs w:val="26"/>
        </w:rPr>
        <w:t xml:space="preserve">качивание: </w:t>
      </w:r>
      <w:hyperlink r:id="rId13" w:history="1">
        <w:r w:rsidR="002759FB" w:rsidRPr="00EE5AAF">
          <w:rPr>
            <w:rStyle w:val="a4"/>
            <w:szCs w:val="26"/>
          </w:rPr>
          <w:t>https://disk.yandex.ru/i/YygrC4zq_CKOaw</w:t>
        </w:r>
      </w:hyperlink>
      <w:r w:rsidRPr="008078AE">
        <w:rPr>
          <w:rStyle w:val="a4"/>
          <w:szCs w:val="26"/>
          <w:u w:val="none"/>
        </w:rPr>
        <w:t>.</w:t>
      </w:r>
      <w:r w:rsidR="00AC769E">
        <w:t xml:space="preserve"> </w:t>
      </w:r>
    </w:p>
    <w:p w:rsidR="002759FB" w:rsidRPr="00EE5AAF" w:rsidRDefault="002759FB" w:rsidP="005B004E">
      <w:pPr>
        <w:pStyle w:val="ac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proofErr w:type="spellStart"/>
      <w:r w:rsidRPr="00EE5AAF">
        <w:rPr>
          <w:color w:val="000000"/>
          <w:sz w:val="26"/>
          <w:szCs w:val="26"/>
        </w:rPr>
        <w:t>Инфографик</w:t>
      </w:r>
      <w:r>
        <w:rPr>
          <w:color w:val="000000"/>
          <w:sz w:val="26"/>
          <w:szCs w:val="26"/>
        </w:rPr>
        <w:t>а</w:t>
      </w:r>
      <w:proofErr w:type="spellEnd"/>
      <w:r w:rsidRPr="00EE5AAF">
        <w:rPr>
          <w:color w:val="000000"/>
          <w:sz w:val="26"/>
          <w:szCs w:val="26"/>
        </w:rPr>
        <w:t xml:space="preserve"> и справки о ВПН 2020</w:t>
      </w:r>
    </w:p>
    <w:p w:rsidR="00AC769E" w:rsidRDefault="002F43AD" w:rsidP="005B004E">
      <w:pPr>
        <w:spacing w:line="276" w:lineRule="auto"/>
        <w:ind w:firstLine="709"/>
        <w:jc w:val="both"/>
      </w:pPr>
      <w:hyperlink r:id="rId14" w:history="1">
        <w:r w:rsidR="002759FB" w:rsidRPr="00EE5AAF">
          <w:rPr>
            <w:rStyle w:val="a4"/>
            <w:szCs w:val="26"/>
          </w:rPr>
          <w:t>https://disk.yandex.ru/d/hrY5E44zyWl4hw</w:t>
        </w:r>
      </w:hyperlink>
      <w:r w:rsidR="00D63EC1">
        <w:t>.</w:t>
      </w:r>
    </w:p>
    <w:p w:rsidR="005B004E" w:rsidRDefault="005B004E" w:rsidP="005B004E">
      <w:pPr>
        <w:spacing w:line="276" w:lineRule="auto"/>
        <w:ind w:firstLine="709"/>
        <w:jc w:val="both"/>
      </w:pPr>
    </w:p>
    <w:p w:rsidR="005B004E" w:rsidRDefault="005B004E" w:rsidP="005B004E">
      <w:pPr>
        <w:rPr>
          <w:bCs/>
          <w:sz w:val="20"/>
          <w:szCs w:val="20"/>
        </w:rPr>
      </w:pPr>
    </w:p>
    <w:p w:rsidR="005B004E" w:rsidRDefault="005B004E" w:rsidP="005B004E">
      <w:pPr>
        <w:rPr>
          <w:bCs/>
          <w:sz w:val="20"/>
          <w:szCs w:val="20"/>
        </w:rPr>
      </w:pPr>
    </w:p>
    <w:p w:rsidR="005B004E" w:rsidRDefault="005B004E" w:rsidP="005B004E">
      <w:pPr>
        <w:jc w:val="right"/>
        <w:rPr>
          <w:bCs/>
          <w:sz w:val="20"/>
          <w:szCs w:val="20"/>
        </w:rPr>
      </w:pPr>
      <w:r w:rsidRPr="005F241D">
        <w:rPr>
          <w:b/>
        </w:rPr>
        <w:t>К.С. Башкатова</w:t>
      </w:r>
    </w:p>
    <w:p w:rsidR="005B004E" w:rsidRDefault="005B004E" w:rsidP="005B004E">
      <w:pPr>
        <w:rPr>
          <w:bCs/>
          <w:sz w:val="20"/>
          <w:szCs w:val="20"/>
        </w:rPr>
      </w:pPr>
    </w:p>
    <w:p w:rsidR="005B004E" w:rsidRDefault="005B004E" w:rsidP="005B004E">
      <w:pPr>
        <w:rPr>
          <w:bCs/>
          <w:sz w:val="20"/>
          <w:szCs w:val="20"/>
        </w:rPr>
      </w:pPr>
    </w:p>
    <w:p w:rsidR="005B004E" w:rsidRDefault="005B004E" w:rsidP="005B004E">
      <w:pPr>
        <w:rPr>
          <w:bCs/>
          <w:sz w:val="20"/>
          <w:szCs w:val="20"/>
        </w:rPr>
      </w:pPr>
    </w:p>
    <w:p w:rsidR="005B004E" w:rsidRDefault="005B004E" w:rsidP="005B004E">
      <w:pPr>
        <w:rPr>
          <w:bCs/>
          <w:sz w:val="20"/>
          <w:szCs w:val="20"/>
        </w:rPr>
      </w:pPr>
    </w:p>
    <w:p w:rsidR="005B004E" w:rsidRDefault="005B004E" w:rsidP="005B004E">
      <w:pPr>
        <w:rPr>
          <w:bCs/>
          <w:sz w:val="20"/>
          <w:szCs w:val="20"/>
        </w:rPr>
      </w:pPr>
    </w:p>
    <w:p w:rsidR="005B004E" w:rsidRDefault="005B004E" w:rsidP="005B004E">
      <w:pPr>
        <w:rPr>
          <w:bCs/>
          <w:sz w:val="20"/>
          <w:szCs w:val="20"/>
        </w:rPr>
      </w:pPr>
    </w:p>
    <w:p w:rsidR="005B004E" w:rsidRDefault="005B004E" w:rsidP="005B004E">
      <w:pPr>
        <w:rPr>
          <w:bCs/>
          <w:sz w:val="20"/>
          <w:szCs w:val="20"/>
        </w:rPr>
      </w:pPr>
    </w:p>
    <w:p w:rsidR="005B004E" w:rsidRDefault="005B004E" w:rsidP="005B004E">
      <w:pPr>
        <w:rPr>
          <w:bCs/>
          <w:sz w:val="20"/>
          <w:szCs w:val="20"/>
        </w:rPr>
      </w:pPr>
    </w:p>
    <w:p w:rsidR="005B004E" w:rsidRDefault="005B004E" w:rsidP="005B004E">
      <w:pPr>
        <w:rPr>
          <w:bCs/>
          <w:sz w:val="20"/>
          <w:szCs w:val="20"/>
        </w:rPr>
      </w:pPr>
    </w:p>
    <w:p w:rsidR="005B004E" w:rsidRDefault="005B004E" w:rsidP="005B004E">
      <w:pPr>
        <w:rPr>
          <w:bCs/>
          <w:sz w:val="20"/>
          <w:szCs w:val="20"/>
        </w:rPr>
      </w:pPr>
    </w:p>
    <w:p w:rsidR="005B004E" w:rsidRDefault="005B004E" w:rsidP="005B004E">
      <w:pPr>
        <w:rPr>
          <w:bCs/>
          <w:sz w:val="20"/>
          <w:szCs w:val="20"/>
        </w:rPr>
      </w:pPr>
    </w:p>
    <w:p w:rsidR="005B004E" w:rsidRPr="008F2CB6" w:rsidRDefault="005B004E" w:rsidP="005B004E">
      <w:pPr>
        <w:rPr>
          <w:bCs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>Гольцов М.Л.</w:t>
      </w:r>
    </w:p>
    <w:p w:rsidR="005B004E" w:rsidRDefault="005B004E" w:rsidP="005B004E">
      <w:pPr>
        <w:spacing w:line="276" w:lineRule="auto"/>
        <w:jc w:val="both"/>
        <w:rPr>
          <w:bCs/>
          <w:sz w:val="20"/>
          <w:szCs w:val="20"/>
        </w:rPr>
      </w:pPr>
      <w:r w:rsidRPr="008F2CB6">
        <w:rPr>
          <w:bCs/>
          <w:sz w:val="20"/>
          <w:szCs w:val="20"/>
        </w:rPr>
        <w:t xml:space="preserve">(4842) </w:t>
      </w:r>
      <w:r>
        <w:rPr>
          <w:bCs/>
          <w:sz w:val="20"/>
          <w:szCs w:val="20"/>
        </w:rPr>
        <w:t>77 84 69</w:t>
      </w:r>
    </w:p>
    <w:sectPr w:rsidR="005B004E" w:rsidSect="000F04C0">
      <w:headerReference w:type="default" r:id="rId15"/>
      <w:pgSz w:w="11906" w:h="16838" w:code="9"/>
      <w:pgMar w:top="907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AD" w:rsidRDefault="002F43AD" w:rsidP="00DC6323">
      <w:r>
        <w:separator/>
      </w:r>
    </w:p>
  </w:endnote>
  <w:endnote w:type="continuationSeparator" w:id="0">
    <w:p w:rsidR="002F43AD" w:rsidRDefault="002F43AD" w:rsidP="00DC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AD" w:rsidRDefault="002F43AD" w:rsidP="00DC6323">
      <w:r>
        <w:separator/>
      </w:r>
    </w:p>
  </w:footnote>
  <w:footnote w:type="continuationSeparator" w:id="0">
    <w:p w:rsidR="002F43AD" w:rsidRDefault="002F43AD" w:rsidP="00DC6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497645"/>
      <w:docPartObj>
        <w:docPartGallery w:val="Page Numbers (Top of Page)"/>
        <w:docPartUnique/>
      </w:docPartObj>
    </w:sdtPr>
    <w:sdtEndPr/>
    <w:sdtContent>
      <w:p w:rsidR="00DC6323" w:rsidRDefault="00DC63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04E">
          <w:rPr>
            <w:noProof/>
          </w:rPr>
          <w:t>2</w:t>
        </w:r>
        <w:r>
          <w:fldChar w:fldCharType="end"/>
        </w:r>
      </w:p>
    </w:sdtContent>
  </w:sdt>
  <w:p w:rsidR="00DC6323" w:rsidRDefault="00DC63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073"/>
    <w:multiLevelType w:val="hybridMultilevel"/>
    <w:tmpl w:val="249E1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E5AC1"/>
    <w:multiLevelType w:val="hybridMultilevel"/>
    <w:tmpl w:val="3FF4FAE8"/>
    <w:lvl w:ilvl="0" w:tplc="7E448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5C32EA"/>
    <w:multiLevelType w:val="hybridMultilevel"/>
    <w:tmpl w:val="249E1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DE"/>
    <w:rsid w:val="000007D9"/>
    <w:rsid w:val="0003195C"/>
    <w:rsid w:val="000411AA"/>
    <w:rsid w:val="000651B4"/>
    <w:rsid w:val="00076E24"/>
    <w:rsid w:val="00080CBE"/>
    <w:rsid w:val="000A22D8"/>
    <w:rsid w:val="000A4DA5"/>
    <w:rsid w:val="000B0BCE"/>
    <w:rsid w:val="000B3B87"/>
    <w:rsid w:val="000B73B7"/>
    <w:rsid w:val="000D1287"/>
    <w:rsid w:val="000D20B1"/>
    <w:rsid w:val="000D7F3F"/>
    <w:rsid w:val="000E579B"/>
    <w:rsid w:val="000F04C0"/>
    <w:rsid w:val="000F216A"/>
    <w:rsid w:val="00105D46"/>
    <w:rsid w:val="00113F99"/>
    <w:rsid w:val="00121FF2"/>
    <w:rsid w:val="00123CA2"/>
    <w:rsid w:val="00172BED"/>
    <w:rsid w:val="001811DB"/>
    <w:rsid w:val="001824A4"/>
    <w:rsid w:val="00185A9B"/>
    <w:rsid w:val="0018645F"/>
    <w:rsid w:val="00187F88"/>
    <w:rsid w:val="00195CE9"/>
    <w:rsid w:val="001B3973"/>
    <w:rsid w:val="001C67A9"/>
    <w:rsid w:val="001D2ADA"/>
    <w:rsid w:val="001F7EA6"/>
    <w:rsid w:val="00202086"/>
    <w:rsid w:val="00234E6E"/>
    <w:rsid w:val="00241BEA"/>
    <w:rsid w:val="00243165"/>
    <w:rsid w:val="00252AE1"/>
    <w:rsid w:val="002759FB"/>
    <w:rsid w:val="00276588"/>
    <w:rsid w:val="00276B13"/>
    <w:rsid w:val="00280E46"/>
    <w:rsid w:val="002832EC"/>
    <w:rsid w:val="002A00EF"/>
    <w:rsid w:val="002A0D6D"/>
    <w:rsid w:val="002B17BF"/>
    <w:rsid w:val="002C0A93"/>
    <w:rsid w:val="002D0450"/>
    <w:rsid w:val="002D1C97"/>
    <w:rsid w:val="002D6952"/>
    <w:rsid w:val="002E25AB"/>
    <w:rsid w:val="002E34AA"/>
    <w:rsid w:val="002F2C54"/>
    <w:rsid w:val="002F43AD"/>
    <w:rsid w:val="002F6A66"/>
    <w:rsid w:val="00302A92"/>
    <w:rsid w:val="003252FD"/>
    <w:rsid w:val="003315EF"/>
    <w:rsid w:val="0033490B"/>
    <w:rsid w:val="003351AB"/>
    <w:rsid w:val="00357166"/>
    <w:rsid w:val="00372FFB"/>
    <w:rsid w:val="00373531"/>
    <w:rsid w:val="003B03D4"/>
    <w:rsid w:val="003D13A6"/>
    <w:rsid w:val="003D49B6"/>
    <w:rsid w:val="003E3D10"/>
    <w:rsid w:val="003F4579"/>
    <w:rsid w:val="004045D6"/>
    <w:rsid w:val="00415AE3"/>
    <w:rsid w:val="00421E9E"/>
    <w:rsid w:val="00427E85"/>
    <w:rsid w:val="004317D0"/>
    <w:rsid w:val="00437BEB"/>
    <w:rsid w:val="0044663A"/>
    <w:rsid w:val="00462298"/>
    <w:rsid w:val="00467AE6"/>
    <w:rsid w:val="00486329"/>
    <w:rsid w:val="004A1E8A"/>
    <w:rsid w:val="004A7867"/>
    <w:rsid w:val="004E4002"/>
    <w:rsid w:val="004F34A2"/>
    <w:rsid w:val="004F4084"/>
    <w:rsid w:val="00503034"/>
    <w:rsid w:val="00503250"/>
    <w:rsid w:val="005113F1"/>
    <w:rsid w:val="005234FC"/>
    <w:rsid w:val="00527AA6"/>
    <w:rsid w:val="00530D11"/>
    <w:rsid w:val="00530E3C"/>
    <w:rsid w:val="00531A2A"/>
    <w:rsid w:val="005378DE"/>
    <w:rsid w:val="00560A80"/>
    <w:rsid w:val="00561481"/>
    <w:rsid w:val="00561731"/>
    <w:rsid w:val="0056739A"/>
    <w:rsid w:val="00574D49"/>
    <w:rsid w:val="00580927"/>
    <w:rsid w:val="00581533"/>
    <w:rsid w:val="00581AB6"/>
    <w:rsid w:val="00581FF9"/>
    <w:rsid w:val="005827A5"/>
    <w:rsid w:val="005A28B6"/>
    <w:rsid w:val="005A6EB4"/>
    <w:rsid w:val="005B004E"/>
    <w:rsid w:val="005B5B12"/>
    <w:rsid w:val="005C53AC"/>
    <w:rsid w:val="005E6497"/>
    <w:rsid w:val="005F241D"/>
    <w:rsid w:val="005F7CC4"/>
    <w:rsid w:val="0060336F"/>
    <w:rsid w:val="00606E1A"/>
    <w:rsid w:val="00615D04"/>
    <w:rsid w:val="00617DAD"/>
    <w:rsid w:val="00621E37"/>
    <w:rsid w:val="00626832"/>
    <w:rsid w:val="00626978"/>
    <w:rsid w:val="00640303"/>
    <w:rsid w:val="006411E3"/>
    <w:rsid w:val="006550CD"/>
    <w:rsid w:val="00661FFB"/>
    <w:rsid w:val="00674335"/>
    <w:rsid w:val="00675711"/>
    <w:rsid w:val="00694442"/>
    <w:rsid w:val="00695B9A"/>
    <w:rsid w:val="006A020E"/>
    <w:rsid w:val="006D5BD9"/>
    <w:rsid w:val="006E3230"/>
    <w:rsid w:val="006E41B6"/>
    <w:rsid w:val="006E45B0"/>
    <w:rsid w:val="006E70B8"/>
    <w:rsid w:val="006F3CD3"/>
    <w:rsid w:val="006F7A0E"/>
    <w:rsid w:val="0071642A"/>
    <w:rsid w:val="00730919"/>
    <w:rsid w:val="0073199A"/>
    <w:rsid w:val="00750290"/>
    <w:rsid w:val="00766709"/>
    <w:rsid w:val="00774DEF"/>
    <w:rsid w:val="0078589F"/>
    <w:rsid w:val="007C2D14"/>
    <w:rsid w:val="007C700F"/>
    <w:rsid w:val="007D353F"/>
    <w:rsid w:val="007D6530"/>
    <w:rsid w:val="007F04DF"/>
    <w:rsid w:val="008068C9"/>
    <w:rsid w:val="008078AE"/>
    <w:rsid w:val="00820A93"/>
    <w:rsid w:val="00834B4C"/>
    <w:rsid w:val="008355ED"/>
    <w:rsid w:val="00856B40"/>
    <w:rsid w:val="00861CC8"/>
    <w:rsid w:val="00866A9E"/>
    <w:rsid w:val="008717EB"/>
    <w:rsid w:val="0087718E"/>
    <w:rsid w:val="0088170F"/>
    <w:rsid w:val="008C0EFB"/>
    <w:rsid w:val="008D0EC7"/>
    <w:rsid w:val="008E39AF"/>
    <w:rsid w:val="008E710F"/>
    <w:rsid w:val="008F0409"/>
    <w:rsid w:val="008F2CB6"/>
    <w:rsid w:val="008F4242"/>
    <w:rsid w:val="008F6A6B"/>
    <w:rsid w:val="008F6D1D"/>
    <w:rsid w:val="009116DE"/>
    <w:rsid w:val="009230C3"/>
    <w:rsid w:val="0092481D"/>
    <w:rsid w:val="00930448"/>
    <w:rsid w:val="0094462F"/>
    <w:rsid w:val="009465F4"/>
    <w:rsid w:val="00953204"/>
    <w:rsid w:val="00957D2F"/>
    <w:rsid w:val="009626E0"/>
    <w:rsid w:val="00966C2B"/>
    <w:rsid w:val="00972DD8"/>
    <w:rsid w:val="00973BD2"/>
    <w:rsid w:val="00976DDA"/>
    <w:rsid w:val="00984E9B"/>
    <w:rsid w:val="009A28E2"/>
    <w:rsid w:val="009A463E"/>
    <w:rsid w:val="009D5235"/>
    <w:rsid w:val="009E35D7"/>
    <w:rsid w:val="009F66F5"/>
    <w:rsid w:val="00A00A8E"/>
    <w:rsid w:val="00A03BA7"/>
    <w:rsid w:val="00A14186"/>
    <w:rsid w:val="00A339EC"/>
    <w:rsid w:val="00A34427"/>
    <w:rsid w:val="00A442A5"/>
    <w:rsid w:val="00A57A28"/>
    <w:rsid w:val="00A6232D"/>
    <w:rsid w:val="00A65EFD"/>
    <w:rsid w:val="00A66940"/>
    <w:rsid w:val="00A71F5F"/>
    <w:rsid w:val="00A815B9"/>
    <w:rsid w:val="00A84E90"/>
    <w:rsid w:val="00A86F14"/>
    <w:rsid w:val="00A97B76"/>
    <w:rsid w:val="00AA1407"/>
    <w:rsid w:val="00AA51FF"/>
    <w:rsid w:val="00AA55BA"/>
    <w:rsid w:val="00AC50E5"/>
    <w:rsid w:val="00AC769E"/>
    <w:rsid w:val="00AD002E"/>
    <w:rsid w:val="00AD26F1"/>
    <w:rsid w:val="00AE527D"/>
    <w:rsid w:val="00AF29CD"/>
    <w:rsid w:val="00AF62D5"/>
    <w:rsid w:val="00B1398B"/>
    <w:rsid w:val="00B13B85"/>
    <w:rsid w:val="00B305AC"/>
    <w:rsid w:val="00B41F78"/>
    <w:rsid w:val="00B452B5"/>
    <w:rsid w:val="00B527F0"/>
    <w:rsid w:val="00B6766F"/>
    <w:rsid w:val="00B7330C"/>
    <w:rsid w:val="00B80D66"/>
    <w:rsid w:val="00B83DFE"/>
    <w:rsid w:val="00B92829"/>
    <w:rsid w:val="00BB2B29"/>
    <w:rsid w:val="00BE54B6"/>
    <w:rsid w:val="00BE7B93"/>
    <w:rsid w:val="00BF2D10"/>
    <w:rsid w:val="00C028B6"/>
    <w:rsid w:val="00C1057F"/>
    <w:rsid w:val="00C16A36"/>
    <w:rsid w:val="00C36179"/>
    <w:rsid w:val="00C36E36"/>
    <w:rsid w:val="00C40C5E"/>
    <w:rsid w:val="00C42104"/>
    <w:rsid w:val="00C42514"/>
    <w:rsid w:val="00C61C82"/>
    <w:rsid w:val="00C66473"/>
    <w:rsid w:val="00C66C6F"/>
    <w:rsid w:val="00C702F6"/>
    <w:rsid w:val="00C7211C"/>
    <w:rsid w:val="00C76D44"/>
    <w:rsid w:val="00C80F3B"/>
    <w:rsid w:val="00C81BB3"/>
    <w:rsid w:val="00C877D6"/>
    <w:rsid w:val="00C878C4"/>
    <w:rsid w:val="00C96A9E"/>
    <w:rsid w:val="00CB63C7"/>
    <w:rsid w:val="00CC2D1C"/>
    <w:rsid w:val="00CC70AE"/>
    <w:rsid w:val="00CD094E"/>
    <w:rsid w:val="00CD4A93"/>
    <w:rsid w:val="00CF1B0C"/>
    <w:rsid w:val="00CF55BD"/>
    <w:rsid w:val="00CF6653"/>
    <w:rsid w:val="00CF6E41"/>
    <w:rsid w:val="00D029C7"/>
    <w:rsid w:val="00D10FBD"/>
    <w:rsid w:val="00D12559"/>
    <w:rsid w:val="00D14D03"/>
    <w:rsid w:val="00D16318"/>
    <w:rsid w:val="00D205C9"/>
    <w:rsid w:val="00D279B0"/>
    <w:rsid w:val="00D41A2C"/>
    <w:rsid w:val="00D56778"/>
    <w:rsid w:val="00D63EC1"/>
    <w:rsid w:val="00D76701"/>
    <w:rsid w:val="00D91921"/>
    <w:rsid w:val="00D95D2E"/>
    <w:rsid w:val="00DC6323"/>
    <w:rsid w:val="00E10D5A"/>
    <w:rsid w:val="00E31400"/>
    <w:rsid w:val="00E318AD"/>
    <w:rsid w:val="00E31B9A"/>
    <w:rsid w:val="00E34665"/>
    <w:rsid w:val="00E35975"/>
    <w:rsid w:val="00E35B92"/>
    <w:rsid w:val="00E55D02"/>
    <w:rsid w:val="00E70629"/>
    <w:rsid w:val="00E80238"/>
    <w:rsid w:val="00EC01F2"/>
    <w:rsid w:val="00EC05D5"/>
    <w:rsid w:val="00EC4E8D"/>
    <w:rsid w:val="00EC4F80"/>
    <w:rsid w:val="00ED4494"/>
    <w:rsid w:val="00EE5AAF"/>
    <w:rsid w:val="00EE6E40"/>
    <w:rsid w:val="00EF6F1A"/>
    <w:rsid w:val="00F17C3E"/>
    <w:rsid w:val="00F32169"/>
    <w:rsid w:val="00F32D56"/>
    <w:rsid w:val="00F46671"/>
    <w:rsid w:val="00F613A1"/>
    <w:rsid w:val="00F66784"/>
    <w:rsid w:val="00F74FE2"/>
    <w:rsid w:val="00F751F7"/>
    <w:rsid w:val="00F90383"/>
    <w:rsid w:val="00FA4EEC"/>
    <w:rsid w:val="00FA586F"/>
    <w:rsid w:val="00FB3BF1"/>
    <w:rsid w:val="00FC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92829"/>
    <w:rPr>
      <w:color w:val="0000FF"/>
      <w:u w:val="single"/>
    </w:rPr>
  </w:style>
  <w:style w:type="paragraph" w:customStyle="1" w:styleId="ConsNormal">
    <w:name w:val="ConsNormal"/>
    <w:rsid w:val="00A97B7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8F42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F42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C6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323"/>
    <w:rPr>
      <w:sz w:val="26"/>
      <w:szCs w:val="24"/>
    </w:rPr>
  </w:style>
  <w:style w:type="paragraph" w:styleId="a9">
    <w:name w:val="footer"/>
    <w:basedOn w:val="a"/>
    <w:link w:val="aa"/>
    <w:rsid w:val="00DC6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C6323"/>
    <w:rPr>
      <w:sz w:val="26"/>
      <w:szCs w:val="24"/>
    </w:rPr>
  </w:style>
  <w:style w:type="paragraph" w:styleId="ab">
    <w:name w:val="Normal (Web)"/>
    <w:basedOn w:val="a"/>
    <w:uiPriority w:val="99"/>
    <w:unhideWhenUsed/>
    <w:rsid w:val="00EE5AAF"/>
    <w:rPr>
      <w:rFonts w:eastAsiaTheme="minorHAnsi"/>
      <w:sz w:val="24"/>
    </w:rPr>
  </w:style>
  <w:style w:type="paragraph" w:styleId="ac">
    <w:name w:val="List Paragraph"/>
    <w:basedOn w:val="a"/>
    <w:uiPriority w:val="34"/>
    <w:qFormat/>
    <w:rsid w:val="00EE5AAF"/>
    <w:pPr>
      <w:ind w:left="720"/>
    </w:pPr>
    <w:rPr>
      <w:rFonts w:eastAsiaTheme="minorHAns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92829"/>
    <w:rPr>
      <w:color w:val="0000FF"/>
      <w:u w:val="single"/>
    </w:rPr>
  </w:style>
  <w:style w:type="paragraph" w:customStyle="1" w:styleId="ConsNormal">
    <w:name w:val="ConsNormal"/>
    <w:rsid w:val="00A97B7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8F42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F42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C6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323"/>
    <w:rPr>
      <w:sz w:val="26"/>
      <w:szCs w:val="24"/>
    </w:rPr>
  </w:style>
  <w:style w:type="paragraph" w:styleId="a9">
    <w:name w:val="footer"/>
    <w:basedOn w:val="a"/>
    <w:link w:val="aa"/>
    <w:rsid w:val="00DC6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C6323"/>
    <w:rPr>
      <w:sz w:val="26"/>
      <w:szCs w:val="24"/>
    </w:rPr>
  </w:style>
  <w:style w:type="paragraph" w:styleId="ab">
    <w:name w:val="Normal (Web)"/>
    <w:basedOn w:val="a"/>
    <w:uiPriority w:val="99"/>
    <w:unhideWhenUsed/>
    <w:rsid w:val="00EE5AAF"/>
    <w:rPr>
      <w:rFonts w:eastAsiaTheme="minorHAnsi"/>
      <w:sz w:val="24"/>
    </w:rPr>
  </w:style>
  <w:style w:type="paragraph" w:styleId="ac">
    <w:name w:val="List Paragraph"/>
    <w:basedOn w:val="a"/>
    <w:uiPriority w:val="34"/>
    <w:qFormat/>
    <w:rsid w:val="00EE5AAF"/>
    <w:pPr>
      <w:ind w:left="720"/>
    </w:pPr>
    <w:rPr>
      <w:rFonts w:eastAsia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isk.yandex.ru/i/YygrC4zq_CKOa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DdNkw1Oezo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gub@adm.kaluga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disk.yandex.ru/d/hrY5E44zyWl4h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ynina\Downloads\&#1041;&#1083;&#1072;&#1085;&#1082;%20&#1041;&#1072;&#1096;&#1082;&#1072;&#1090;&#1086;&#1074;&#1072;%20&#1050;.&#1057;.%202021%20&#1077;&#1076;&#1080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A8AF3-4F66-4E0E-8955-00636205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Башкатова К.С. 2021 единый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Мин-во развития инф общества и инноваций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Гольцов</dc:creator>
  <cp:lastModifiedBy>Старынина Лариса Вячеславовна</cp:lastModifiedBy>
  <cp:revision>2</cp:revision>
  <cp:lastPrinted>2021-10-18T06:21:00Z</cp:lastPrinted>
  <dcterms:created xsi:type="dcterms:W3CDTF">2021-10-18T06:21:00Z</dcterms:created>
  <dcterms:modified xsi:type="dcterms:W3CDTF">2021-10-18T06:21:00Z</dcterms:modified>
</cp:coreProperties>
</file>